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71" w:rsidRPr="00540BF6" w:rsidRDefault="00815071" w:rsidP="007E0799">
      <w:pPr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117pt">
            <v:imagedata r:id="rId5" o:title=""/>
          </v:shape>
        </w:pict>
      </w:r>
      <w:r>
        <w:rPr>
          <w:b/>
          <w:sz w:val="32"/>
          <w:szCs w:val="32"/>
        </w:rPr>
        <w:t xml:space="preserve">                                                                                                        </w:t>
      </w:r>
    </w:p>
    <w:p w:rsidR="00815071" w:rsidRPr="00540BF6" w:rsidRDefault="00815071" w:rsidP="007E0799">
      <w:pPr>
        <w:rPr>
          <w:b/>
          <w:sz w:val="32"/>
          <w:szCs w:val="32"/>
        </w:rPr>
      </w:pPr>
      <w:r w:rsidRPr="00540BF6">
        <w:rPr>
          <w:b/>
          <w:sz w:val="32"/>
          <w:szCs w:val="32"/>
        </w:rPr>
        <w:t xml:space="preserve">                                                                                           </w:t>
      </w:r>
      <w:r w:rsidRPr="00540BF6">
        <w:rPr>
          <w:rFonts w:ascii="Arial" w:hAnsi="Arial" w:cs="Arial"/>
          <w:b/>
          <w:sz w:val="24"/>
          <w:szCs w:val="24"/>
        </w:rPr>
        <w:t>Roma, 16  settembre 2016</w:t>
      </w:r>
      <w:r w:rsidRPr="00540BF6">
        <w:rPr>
          <w:b/>
          <w:sz w:val="32"/>
          <w:szCs w:val="32"/>
        </w:rPr>
        <w:t xml:space="preserve"> </w:t>
      </w:r>
    </w:p>
    <w:p w:rsidR="00815071" w:rsidRDefault="00815071" w:rsidP="007E0799">
      <w:pPr>
        <w:rPr>
          <w:b/>
          <w:sz w:val="32"/>
          <w:szCs w:val="32"/>
        </w:rPr>
      </w:pPr>
    </w:p>
    <w:p w:rsidR="00815071" w:rsidRPr="00FF7D7C" w:rsidRDefault="00815071" w:rsidP="001A16A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 I R C O L A R E n. 29</w:t>
      </w:r>
    </w:p>
    <w:p w:rsidR="00815071" w:rsidRDefault="00815071" w:rsidP="008F134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tutti i Soci</w:t>
      </w:r>
    </w:p>
    <w:p w:rsidR="00815071" w:rsidRDefault="00815071" w:rsidP="008F1341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LORO SEDI</w:t>
      </w:r>
    </w:p>
    <w:p w:rsidR="00815071" w:rsidRDefault="00815071" w:rsidP="008F1341">
      <w:pPr>
        <w:rPr>
          <w:rFonts w:ascii="Arial" w:hAnsi="Arial" w:cs="Arial"/>
          <w:b/>
          <w:sz w:val="28"/>
          <w:szCs w:val="28"/>
        </w:rPr>
      </w:pPr>
      <w:r w:rsidRPr="008F1341">
        <w:rPr>
          <w:rFonts w:ascii="Arial" w:hAnsi="Arial" w:cs="Arial"/>
          <w:b/>
          <w:sz w:val="28"/>
          <w:szCs w:val="28"/>
        </w:rPr>
        <w:t xml:space="preserve">Oggetto: </w:t>
      </w:r>
      <w:r>
        <w:rPr>
          <w:rFonts w:ascii="Arial" w:hAnsi="Arial" w:cs="Arial"/>
          <w:b/>
          <w:sz w:val="28"/>
          <w:szCs w:val="28"/>
        </w:rPr>
        <w:t xml:space="preserve">convocazione assemblea generale </w:t>
      </w:r>
    </w:p>
    <w:p w:rsidR="00815071" w:rsidRDefault="00815071" w:rsidP="008F1341">
      <w:pPr>
        <w:jc w:val="both"/>
        <w:rPr>
          <w:rFonts w:ascii="Arial" w:hAnsi="Arial" w:cs="Arial"/>
          <w:sz w:val="24"/>
          <w:szCs w:val="24"/>
        </w:rPr>
      </w:pPr>
    </w:p>
    <w:p w:rsidR="00815071" w:rsidRDefault="00815071" w:rsidP="008A4E5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Martedì, 4 ottobre prossimo, alle ore 8,30, in prima convocazione, è indetta l’  Assemblea Generale dei Soci,  presso la sede dell’Associazione e, in assenza del numero legale, in seconda convocazione:</w:t>
      </w:r>
    </w:p>
    <w:p w:rsidR="00815071" w:rsidRPr="008F1341" w:rsidRDefault="00815071" w:rsidP="008F13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martedì 4 </w:t>
      </w:r>
      <w:r w:rsidRPr="008F1341">
        <w:rPr>
          <w:rFonts w:ascii="Arial" w:hAnsi="Arial" w:cs="Arial"/>
          <w:b/>
          <w:sz w:val="24"/>
          <w:szCs w:val="24"/>
        </w:rPr>
        <w:t>ottobre</w:t>
      </w:r>
      <w:r>
        <w:rPr>
          <w:rFonts w:ascii="Arial" w:hAnsi="Arial" w:cs="Arial"/>
          <w:b/>
          <w:sz w:val="24"/>
          <w:szCs w:val="24"/>
        </w:rPr>
        <w:t xml:space="preserve"> p.v.</w:t>
      </w:r>
      <w:r w:rsidRPr="008F13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alle </w:t>
      </w:r>
      <w:r w:rsidRPr="008F1341">
        <w:rPr>
          <w:rFonts w:ascii="Arial" w:hAnsi="Arial" w:cs="Arial"/>
          <w:b/>
          <w:sz w:val="24"/>
          <w:szCs w:val="24"/>
        </w:rPr>
        <w:t>ore 1</w:t>
      </w:r>
      <w:r>
        <w:rPr>
          <w:rFonts w:ascii="Arial" w:hAnsi="Arial" w:cs="Arial"/>
          <w:b/>
          <w:sz w:val="24"/>
          <w:szCs w:val="24"/>
        </w:rPr>
        <w:t>8.00</w:t>
      </w:r>
    </w:p>
    <w:p w:rsidR="00815071" w:rsidRDefault="00815071" w:rsidP="008F134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</w:t>
      </w:r>
      <w:r w:rsidRPr="008F1341">
        <w:rPr>
          <w:rFonts w:ascii="Arial" w:hAnsi="Arial" w:cs="Arial"/>
          <w:b/>
          <w:sz w:val="24"/>
          <w:szCs w:val="24"/>
        </w:rPr>
        <w:t>Via Monserrato</w:t>
      </w:r>
      <w:r>
        <w:rPr>
          <w:rFonts w:ascii="Arial" w:hAnsi="Arial" w:cs="Arial"/>
          <w:b/>
          <w:sz w:val="24"/>
          <w:szCs w:val="24"/>
        </w:rPr>
        <w:t>,</w:t>
      </w:r>
      <w:r w:rsidRPr="008F1341">
        <w:rPr>
          <w:rFonts w:ascii="Arial" w:hAnsi="Arial" w:cs="Arial"/>
          <w:b/>
          <w:sz w:val="24"/>
          <w:szCs w:val="24"/>
        </w:rPr>
        <w:t xml:space="preserve"> 111</w:t>
      </w:r>
    </w:p>
    <w:p w:rsidR="00815071" w:rsidRPr="008F1341" w:rsidRDefault="00815071" w:rsidP="0042667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341">
        <w:rPr>
          <w:rFonts w:ascii="Arial" w:hAnsi="Arial" w:cs="Arial"/>
          <w:sz w:val="24"/>
          <w:szCs w:val="24"/>
        </w:rPr>
        <w:t>All’ordine del giorno:</w:t>
      </w:r>
    </w:p>
    <w:p w:rsidR="00815071" w:rsidRPr="008F1341" w:rsidRDefault="00815071" w:rsidP="0042667B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Approvazione</w:t>
      </w:r>
      <w:r w:rsidRPr="008F1341">
        <w:rPr>
          <w:rFonts w:ascii="Arial" w:hAnsi="Arial" w:cs="Arial"/>
          <w:sz w:val="24"/>
          <w:szCs w:val="24"/>
        </w:rPr>
        <w:t>:</w:t>
      </w:r>
    </w:p>
    <w:p w:rsidR="00815071" w:rsidRPr="008F1341" w:rsidRDefault="00815071" w:rsidP="0042667B">
      <w:pPr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3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Bilancio consuntivo 2015</w:t>
      </w:r>
    </w:p>
    <w:p w:rsidR="00815071" w:rsidRDefault="00815071" w:rsidP="0042667B">
      <w:pPr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Bilancio </w:t>
      </w:r>
      <w:r w:rsidRPr="008F1341">
        <w:rPr>
          <w:rFonts w:ascii="Arial" w:hAnsi="Arial" w:cs="Arial"/>
          <w:sz w:val="24"/>
          <w:szCs w:val="24"/>
        </w:rPr>
        <w:t>preventivo 201</w:t>
      </w:r>
      <w:r>
        <w:rPr>
          <w:rFonts w:ascii="Arial" w:hAnsi="Arial" w:cs="Arial"/>
          <w:sz w:val="24"/>
          <w:szCs w:val="24"/>
        </w:rPr>
        <w:t>6</w:t>
      </w:r>
    </w:p>
    <w:p w:rsidR="00815071" w:rsidRDefault="00815071" w:rsidP="0042667B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Votazione per rinnovo cariche sociali</w:t>
      </w:r>
    </w:p>
    <w:p w:rsidR="00815071" w:rsidRPr="008F1341" w:rsidRDefault="00815071" w:rsidP="0042667B">
      <w:pPr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Varie ed eventuali</w:t>
      </w:r>
    </w:p>
    <w:p w:rsidR="00815071" w:rsidRDefault="00815071" w:rsidP="008A4E5C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144446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815071" w:rsidRDefault="00815071" w:rsidP="008A4E5C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44446">
        <w:rPr>
          <w:rFonts w:ascii="Arial" w:hAnsi="Arial" w:cs="Arial"/>
          <w:b/>
          <w:sz w:val="24"/>
          <w:szCs w:val="24"/>
        </w:rPr>
        <w:t xml:space="preserve">     IL PRESIDENTE</w:t>
      </w:r>
    </w:p>
    <w:p w:rsidR="00815071" w:rsidRDefault="00815071" w:rsidP="0040243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F.to Dott. Luca Verdone</w:t>
      </w:r>
    </w:p>
    <w:p w:rsidR="00815071" w:rsidRDefault="00815071" w:rsidP="008A4E5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15071" w:rsidRDefault="00815071" w:rsidP="008A4E5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15071" w:rsidRDefault="00815071" w:rsidP="008A4E5C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815071" w:rsidRDefault="00815071" w:rsidP="0042667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</w:t>
      </w:r>
    </w:p>
    <w:p w:rsidR="00815071" w:rsidRDefault="00815071" w:rsidP="00E317A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Delego il/la sig. ______________________________ a rappresentarmi nell’Assemblea Generale dei Soci, indetta per il giorno 4 ottobre 2016 alle ore 18.00, nel locali della Sede sociale in Via Monserrato 111. </w:t>
      </w:r>
    </w:p>
    <w:p w:rsidR="00815071" w:rsidRDefault="00815071" w:rsidP="00BE045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IL/LA SOCIO/A</w:t>
      </w:r>
    </w:p>
    <w:p w:rsidR="00815071" w:rsidRPr="00E80B73" w:rsidRDefault="00815071" w:rsidP="00C831C4">
      <w:pPr>
        <w:jc w:val="both"/>
        <w:rPr>
          <w:rFonts w:ascii="Arial" w:hAnsi="Arial" w:cs="Arial"/>
          <w:sz w:val="24"/>
          <w:szCs w:val="24"/>
        </w:rPr>
      </w:pPr>
    </w:p>
    <w:sectPr w:rsidR="00815071" w:rsidRPr="00E80B73" w:rsidSect="007A38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A74CE"/>
    <w:multiLevelType w:val="hybridMultilevel"/>
    <w:tmpl w:val="888008CC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D9624250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D7E738A"/>
    <w:multiLevelType w:val="hybridMultilevel"/>
    <w:tmpl w:val="7E809B74"/>
    <w:lvl w:ilvl="0" w:tplc="51405ED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CD7"/>
    <w:rsid w:val="00004CB5"/>
    <w:rsid w:val="000073CF"/>
    <w:rsid w:val="000502DF"/>
    <w:rsid w:val="000760F6"/>
    <w:rsid w:val="000B7D64"/>
    <w:rsid w:val="000D15BD"/>
    <w:rsid w:val="000D46E2"/>
    <w:rsid w:val="000E79A1"/>
    <w:rsid w:val="000F0D3A"/>
    <w:rsid w:val="00144446"/>
    <w:rsid w:val="00154157"/>
    <w:rsid w:val="00172172"/>
    <w:rsid w:val="001A16A6"/>
    <w:rsid w:val="001B4194"/>
    <w:rsid w:val="001E4439"/>
    <w:rsid w:val="001E4CCF"/>
    <w:rsid w:val="001F1EFE"/>
    <w:rsid w:val="002074E1"/>
    <w:rsid w:val="00211EB6"/>
    <w:rsid w:val="002235B5"/>
    <w:rsid w:val="00240CF4"/>
    <w:rsid w:val="00241BE6"/>
    <w:rsid w:val="00244522"/>
    <w:rsid w:val="00251C68"/>
    <w:rsid w:val="002945DB"/>
    <w:rsid w:val="002A53FF"/>
    <w:rsid w:val="002C33BE"/>
    <w:rsid w:val="002C7278"/>
    <w:rsid w:val="002D293B"/>
    <w:rsid w:val="002F5391"/>
    <w:rsid w:val="0035055E"/>
    <w:rsid w:val="0038059B"/>
    <w:rsid w:val="00384B25"/>
    <w:rsid w:val="00391092"/>
    <w:rsid w:val="003A6F5E"/>
    <w:rsid w:val="00401C11"/>
    <w:rsid w:val="00402431"/>
    <w:rsid w:val="0042667B"/>
    <w:rsid w:val="00447CD7"/>
    <w:rsid w:val="00453562"/>
    <w:rsid w:val="004B2156"/>
    <w:rsid w:val="004C055A"/>
    <w:rsid w:val="004C0B84"/>
    <w:rsid w:val="004E4CDB"/>
    <w:rsid w:val="004F50DF"/>
    <w:rsid w:val="005019F9"/>
    <w:rsid w:val="0050503A"/>
    <w:rsid w:val="005119F5"/>
    <w:rsid w:val="00540BF6"/>
    <w:rsid w:val="00543E30"/>
    <w:rsid w:val="0057183D"/>
    <w:rsid w:val="0057493C"/>
    <w:rsid w:val="00581EE3"/>
    <w:rsid w:val="005C403D"/>
    <w:rsid w:val="0068522C"/>
    <w:rsid w:val="006B3F57"/>
    <w:rsid w:val="00713F8E"/>
    <w:rsid w:val="00716C7B"/>
    <w:rsid w:val="00734FCC"/>
    <w:rsid w:val="007933BD"/>
    <w:rsid w:val="007A38B6"/>
    <w:rsid w:val="007E0799"/>
    <w:rsid w:val="00815071"/>
    <w:rsid w:val="008304CC"/>
    <w:rsid w:val="008A4E5C"/>
    <w:rsid w:val="008B0B0D"/>
    <w:rsid w:val="008C2E7A"/>
    <w:rsid w:val="008D566B"/>
    <w:rsid w:val="008F1341"/>
    <w:rsid w:val="0098308F"/>
    <w:rsid w:val="009F3CAC"/>
    <w:rsid w:val="00A670E2"/>
    <w:rsid w:val="00A90366"/>
    <w:rsid w:val="00A93566"/>
    <w:rsid w:val="00A951C2"/>
    <w:rsid w:val="00A97F27"/>
    <w:rsid w:val="00AF5170"/>
    <w:rsid w:val="00B55878"/>
    <w:rsid w:val="00BA74AC"/>
    <w:rsid w:val="00BB03AF"/>
    <w:rsid w:val="00BE0453"/>
    <w:rsid w:val="00BE7E8F"/>
    <w:rsid w:val="00C32412"/>
    <w:rsid w:val="00C64829"/>
    <w:rsid w:val="00C81141"/>
    <w:rsid w:val="00C831C4"/>
    <w:rsid w:val="00C86554"/>
    <w:rsid w:val="00CC3042"/>
    <w:rsid w:val="00CC502C"/>
    <w:rsid w:val="00CD57D8"/>
    <w:rsid w:val="00D71587"/>
    <w:rsid w:val="00D8104E"/>
    <w:rsid w:val="00D876F5"/>
    <w:rsid w:val="00DB5EEE"/>
    <w:rsid w:val="00DC59A3"/>
    <w:rsid w:val="00DF5347"/>
    <w:rsid w:val="00E0552A"/>
    <w:rsid w:val="00E317AE"/>
    <w:rsid w:val="00E41701"/>
    <w:rsid w:val="00E4608B"/>
    <w:rsid w:val="00E80B73"/>
    <w:rsid w:val="00EA57BA"/>
    <w:rsid w:val="00EE5661"/>
    <w:rsid w:val="00F40504"/>
    <w:rsid w:val="00F524AD"/>
    <w:rsid w:val="00F860AF"/>
    <w:rsid w:val="00FB43DE"/>
    <w:rsid w:val="00FC2708"/>
    <w:rsid w:val="00FE2ADE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8B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7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</Pages>
  <Words>184</Words>
  <Characters>1050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Emanu</dc:creator>
  <cp:keywords/>
  <dc:description/>
  <cp:lastModifiedBy>Emanuela</cp:lastModifiedBy>
  <cp:revision>10</cp:revision>
  <dcterms:created xsi:type="dcterms:W3CDTF">2016-09-12T14:56:00Z</dcterms:created>
  <dcterms:modified xsi:type="dcterms:W3CDTF">2016-09-18T10:24:00Z</dcterms:modified>
</cp:coreProperties>
</file>